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DC3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DC3">
        <w:rPr>
          <w:rFonts w:ascii="Times New Roman" w:hAnsi="Times New Roman"/>
          <w:sz w:val="28"/>
          <w:szCs w:val="28"/>
        </w:rPr>
        <w:t>«</w:t>
      </w:r>
      <w:r w:rsidR="006D10FE">
        <w:rPr>
          <w:rFonts w:ascii="Times New Roman" w:hAnsi="Times New Roman"/>
          <w:sz w:val="28"/>
          <w:szCs w:val="28"/>
        </w:rPr>
        <w:t>15</w:t>
      </w:r>
      <w:r w:rsidRPr="00BC7DC3">
        <w:rPr>
          <w:rFonts w:ascii="Times New Roman" w:hAnsi="Times New Roman"/>
          <w:sz w:val="28"/>
          <w:szCs w:val="28"/>
        </w:rPr>
        <w:t xml:space="preserve">» </w:t>
      </w:r>
      <w:r w:rsidR="006D10FE">
        <w:rPr>
          <w:rFonts w:ascii="Times New Roman" w:hAnsi="Times New Roman"/>
          <w:sz w:val="28"/>
          <w:szCs w:val="28"/>
        </w:rPr>
        <w:t>февраля</w:t>
      </w:r>
      <w:r w:rsidR="00F22193" w:rsidRPr="00BC7DC3">
        <w:rPr>
          <w:rFonts w:ascii="Times New Roman" w:hAnsi="Times New Roman"/>
          <w:sz w:val="28"/>
          <w:szCs w:val="28"/>
        </w:rPr>
        <w:t xml:space="preserve"> 202</w:t>
      </w:r>
      <w:r w:rsidR="00EC6099">
        <w:rPr>
          <w:rFonts w:ascii="Times New Roman" w:hAnsi="Times New Roman"/>
          <w:sz w:val="28"/>
          <w:szCs w:val="28"/>
        </w:rPr>
        <w:t>3</w:t>
      </w:r>
      <w:r w:rsidRPr="00BC7DC3">
        <w:rPr>
          <w:rFonts w:ascii="Times New Roman" w:hAnsi="Times New Roman"/>
          <w:sz w:val="28"/>
          <w:szCs w:val="28"/>
        </w:rPr>
        <w:t xml:space="preserve"> г.    </w:t>
      </w:r>
      <w:r w:rsidRPr="00BC7DC3">
        <w:rPr>
          <w:rFonts w:ascii="Times New Roman" w:hAnsi="Times New Roman"/>
          <w:sz w:val="28"/>
          <w:szCs w:val="28"/>
        </w:rPr>
        <w:tab/>
      </w:r>
      <w:r w:rsidRPr="00BC7D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6D10FE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66348F" w:rsidRPr="00BC7DC3" w:rsidTr="00F55EEB">
        <w:tc>
          <w:tcPr>
            <w:tcW w:w="4785" w:type="dxa"/>
          </w:tcPr>
          <w:p w:rsidR="0066348F" w:rsidRPr="00BC7DC3" w:rsidRDefault="0066348F" w:rsidP="005B2B51">
            <w:pPr>
              <w:rPr>
                <w:rFonts w:ascii="Times New Roman" w:hAnsi="Times New Roman"/>
              </w:rPr>
            </w:pPr>
            <w:r w:rsidRPr="00BC7DC3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BC7DC3">
              <w:rPr>
                <w:rFonts w:ascii="Times New Roman" w:hAnsi="Times New Roman"/>
              </w:rPr>
              <w:t>.Ч</w:t>
            </w:r>
            <w:proofErr w:type="gramEnd"/>
            <w:r w:rsidRPr="00BC7DC3">
              <w:rPr>
                <w:rFonts w:ascii="Times New Roman" w:hAnsi="Times New Roman"/>
              </w:rPr>
              <w:t>еремхово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99084C" w:rsidRPr="00BC7DC3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r w:rsidRPr="00BC7DC3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DC3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DC3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о</w:t>
            </w:r>
            <w:r w:rsidRPr="00BC7DC3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jc w:val="right"/>
            </w:pPr>
            <w:r w:rsidRPr="00BC7DC3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/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DC3" w:rsidRDefault="00EC2D46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3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DC3">
        <w:rPr>
          <w:rFonts w:ascii="Times New Roman" w:hAnsi="Times New Roman"/>
          <w:sz w:val="28"/>
        </w:rPr>
        <w:t>ем четвертым пункта 4 статьи 21</w:t>
      </w:r>
      <w:r w:rsidRPr="00BC7DC3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777835">
        <w:rPr>
          <w:rFonts w:ascii="Times New Roman" w:hAnsi="Times New Roman"/>
          <w:sz w:val="28"/>
        </w:rPr>
        <w:t>24 мая</w:t>
      </w:r>
      <w:r w:rsidRPr="00BC7DC3">
        <w:rPr>
          <w:rFonts w:ascii="Times New Roman" w:hAnsi="Times New Roman"/>
          <w:sz w:val="28"/>
        </w:rPr>
        <w:t xml:space="preserve"> 20</w:t>
      </w:r>
      <w:r w:rsidR="00777835">
        <w:rPr>
          <w:rFonts w:ascii="Times New Roman" w:hAnsi="Times New Roman"/>
          <w:sz w:val="28"/>
        </w:rPr>
        <w:t>22</w:t>
      </w:r>
      <w:r w:rsidRPr="00BC7DC3">
        <w:rPr>
          <w:rFonts w:ascii="Times New Roman" w:hAnsi="Times New Roman"/>
          <w:sz w:val="28"/>
        </w:rPr>
        <w:t xml:space="preserve"> года № 8</w:t>
      </w:r>
      <w:r w:rsidR="00777835">
        <w:rPr>
          <w:rFonts w:ascii="Times New Roman" w:hAnsi="Times New Roman"/>
          <w:sz w:val="28"/>
        </w:rPr>
        <w:t xml:space="preserve">2 </w:t>
      </w:r>
      <w:r w:rsidRPr="00BC7DC3">
        <w:rPr>
          <w:rFonts w:ascii="Times New Roman" w:hAnsi="Times New Roman"/>
          <w:sz w:val="28"/>
        </w:rPr>
        <w:t>н «</w:t>
      </w:r>
      <w:r w:rsidR="00777835" w:rsidRPr="00777835">
        <w:rPr>
          <w:color w:val="22272F"/>
          <w:sz w:val="28"/>
          <w:szCs w:val="32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BC7DC3">
        <w:rPr>
          <w:rFonts w:ascii="Times New Roman" w:hAnsi="Times New Roman"/>
          <w:sz w:val="28"/>
        </w:rPr>
        <w:t>», руководствуясь статьей 46, 52 Устава Черемховского районного муниципального образования</w:t>
      </w:r>
      <w:r w:rsidR="00D3396F" w:rsidRPr="00BC7DC3">
        <w:rPr>
          <w:rFonts w:ascii="Times New Roman" w:hAnsi="Times New Roman"/>
          <w:sz w:val="28"/>
        </w:rPr>
        <w:t xml:space="preserve">, </w:t>
      </w:r>
      <w:r w:rsidR="00A62F0E" w:rsidRPr="00BC7DC3">
        <w:rPr>
          <w:rFonts w:ascii="Times New Roman" w:hAnsi="Times New Roman"/>
          <w:sz w:val="28"/>
        </w:rPr>
        <w:t>Положением о финансовом управлении администрации</w:t>
      </w:r>
      <w:proofErr w:type="gramEnd"/>
      <w:r w:rsidR="00A62F0E" w:rsidRPr="00BC7DC3">
        <w:rPr>
          <w:rFonts w:ascii="Times New Roman" w:hAnsi="Times New Roman"/>
          <w:sz w:val="28"/>
        </w:rPr>
        <w:t xml:space="preserve"> Черемховского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DC3">
        <w:rPr>
          <w:rFonts w:ascii="Times New Roman" w:hAnsi="Times New Roman"/>
          <w:sz w:val="28"/>
        </w:rPr>
        <w:t>311)</w:t>
      </w: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DC3">
        <w:rPr>
          <w:sz w:val="28"/>
          <w:szCs w:val="28"/>
        </w:rPr>
        <w:t xml:space="preserve"> 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DC3">
        <w:rPr>
          <w:sz w:val="28"/>
          <w:szCs w:val="28"/>
        </w:rPr>
        <w:t>ПРИКАЗЫВАЮ: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856E2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DC3">
        <w:rPr>
          <w:rFonts w:ascii="Times New Roman" w:hAnsi="Times New Roman"/>
          <w:sz w:val="28"/>
        </w:rPr>
        <w:t xml:space="preserve">Внести </w:t>
      </w:r>
      <w:r w:rsidR="00856E2B">
        <w:rPr>
          <w:rFonts w:ascii="Times New Roman" w:hAnsi="Times New Roman"/>
          <w:sz w:val="28"/>
        </w:rPr>
        <w:t>в приложение 2 к Поряд</w:t>
      </w:r>
      <w:r w:rsidRPr="00BC7DC3">
        <w:rPr>
          <w:rFonts w:ascii="Times New Roman" w:hAnsi="Times New Roman"/>
          <w:sz w:val="28"/>
        </w:rPr>
        <w:t>к</w:t>
      </w:r>
      <w:r w:rsidR="00856E2B">
        <w:rPr>
          <w:rFonts w:ascii="Times New Roman" w:hAnsi="Times New Roman"/>
          <w:sz w:val="28"/>
        </w:rPr>
        <w:t xml:space="preserve">у </w:t>
      </w:r>
      <w:r w:rsidRPr="00BC7DC3">
        <w:rPr>
          <w:rFonts w:ascii="Times New Roman" w:hAnsi="Times New Roman"/>
          <w:sz w:val="28"/>
        </w:rPr>
        <w:t xml:space="preserve">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DC3">
        <w:rPr>
          <w:rFonts w:ascii="Times New Roman" w:hAnsi="Times New Roman"/>
          <w:sz w:val="28"/>
        </w:rPr>
        <w:t>, утвержденн</w:t>
      </w:r>
      <w:r w:rsidR="000B641C">
        <w:rPr>
          <w:rFonts w:ascii="Times New Roman" w:hAnsi="Times New Roman"/>
          <w:sz w:val="28"/>
        </w:rPr>
        <w:t>ому</w:t>
      </w:r>
      <w:r w:rsidR="00880AF2" w:rsidRPr="00BC7DC3">
        <w:rPr>
          <w:rFonts w:ascii="Times New Roman" w:hAnsi="Times New Roman"/>
          <w:sz w:val="28"/>
        </w:rPr>
        <w:t xml:space="preserve"> приказом финансового управления администрации Черемховского районного</w:t>
      </w:r>
      <w:r w:rsidR="0057746F" w:rsidRPr="00BC7DC3">
        <w:rPr>
          <w:rFonts w:ascii="Times New Roman" w:hAnsi="Times New Roman"/>
          <w:sz w:val="28"/>
        </w:rPr>
        <w:t xml:space="preserve"> муниципального образования от </w:t>
      </w:r>
      <w:r w:rsidR="00EC6099">
        <w:rPr>
          <w:rFonts w:ascii="Times New Roman" w:hAnsi="Times New Roman"/>
          <w:sz w:val="28"/>
        </w:rPr>
        <w:t>23</w:t>
      </w:r>
      <w:r w:rsidR="00E51090" w:rsidRPr="00BC7DC3">
        <w:rPr>
          <w:rFonts w:ascii="Times New Roman" w:hAnsi="Times New Roman"/>
          <w:sz w:val="28"/>
        </w:rPr>
        <w:t xml:space="preserve"> декабря 202</w:t>
      </w:r>
      <w:r w:rsidR="00EC6099">
        <w:rPr>
          <w:rFonts w:ascii="Times New Roman" w:hAnsi="Times New Roman"/>
          <w:sz w:val="28"/>
        </w:rPr>
        <w:t>2</w:t>
      </w:r>
      <w:r w:rsidR="00880AF2" w:rsidRPr="00BC7DC3">
        <w:rPr>
          <w:rFonts w:ascii="Times New Roman" w:hAnsi="Times New Roman"/>
          <w:sz w:val="28"/>
        </w:rPr>
        <w:t xml:space="preserve"> года № </w:t>
      </w:r>
      <w:r w:rsidR="00EC6099">
        <w:rPr>
          <w:rFonts w:ascii="Times New Roman" w:hAnsi="Times New Roman"/>
          <w:sz w:val="28"/>
        </w:rPr>
        <w:t>70</w:t>
      </w:r>
      <w:r w:rsidR="007C354B" w:rsidRPr="00BC7DC3">
        <w:rPr>
          <w:rFonts w:ascii="Times New Roman" w:hAnsi="Times New Roman"/>
          <w:sz w:val="28"/>
        </w:rPr>
        <w:t xml:space="preserve"> </w:t>
      </w:r>
      <w:r w:rsidR="009730EB" w:rsidRPr="00BC7DC3">
        <w:rPr>
          <w:rFonts w:ascii="Times New Roman" w:hAnsi="Times New Roman"/>
          <w:sz w:val="28"/>
        </w:rPr>
        <w:t>(</w:t>
      </w:r>
      <w:r w:rsidRPr="00BC7DC3">
        <w:rPr>
          <w:rFonts w:ascii="Times New Roman" w:hAnsi="Times New Roman"/>
          <w:sz w:val="28"/>
        </w:rPr>
        <w:t>(</w:t>
      </w:r>
      <w:r w:rsidR="00880AF2" w:rsidRPr="00BC7DC3">
        <w:rPr>
          <w:rFonts w:ascii="Times New Roman" w:hAnsi="Times New Roman"/>
          <w:sz w:val="28"/>
        </w:rPr>
        <w:t>далее - Порядок</w:t>
      </w:r>
      <w:r w:rsidRPr="00BC7DC3">
        <w:rPr>
          <w:rFonts w:ascii="Times New Roman" w:hAnsi="Times New Roman"/>
          <w:sz w:val="28"/>
        </w:rPr>
        <w:t>)</w:t>
      </w:r>
      <w:r w:rsidR="00856E2B">
        <w:rPr>
          <w:rFonts w:ascii="Times New Roman" w:hAnsi="Times New Roman"/>
          <w:sz w:val="28"/>
        </w:rPr>
        <w:t xml:space="preserve">, следующие изменения,  </w:t>
      </w:r>
      <w:proofErr w:type="gramEnd"/>
    </w:p>
    <w:p w:rsidR="00856E2B" w:rsidRDefault="00856E2B" w:rsidP="00856E2B">
      <w:pPr>
        <w:suppressAutoHyphens/>
        <w:jc w:val="both"/>
        <w:rPr>
          <w:rFonts w:ascii="Times New Roman" w:hAnsi="Times New Roman"/>
          <w:sz w:val="28"/>
        </w:rPr>
      </w:pPr>
    </w:p>
    <w:p w:rsidR="0099084C" w:rsidRDefault="00856E2B" w:rsidP="00856E2B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946F9"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после строки:</w:t>
      </w:r>
    </w:p>
    <w:p w:rsidR="00856E2B" w:rsidRPr="00BC7DC3" w:rsidRDefault="00856E2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6"/>
        <w:gridCol w:w="840"/>
        <w:gridCol w:w="3402"/>
        <w:gridCol w:w="4394"/>
      </w:tblGrid>
      <w:tr w:rsidR="0021674F" w:rsidRPr="0077265F" w:rsidTr="0021674F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1674F" w:rsidRPr="0077265F" w:rsidRDefault="0021674F" w:rsidP="0021674F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1674F" w:rsidRPr="0077265F" w:rsidRDefault="0021674F" w:rsidP="0021674F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1674F" w:rsidRPr="0077265F" w:rsidRDefault="0021674F" w:rsidP="0021674F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1674F" w:rsidRPr="0077265F" w:rsidRDefault="0021674F" w:rsidP="0021674F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73040</w:t>
            </w:r>
          </w:p>
        </w:tc>
        <w:tc>
          <w:tcPr>
            <w:tcW w:w="3402" w:type="dxa"/>
            <w:shd w:val="clear" w:color="auto" w:fill="auto"/>
          </w:tcPr>
          <w:p w:rsidR="0021674F" w:rsidRPr="0077265F" w:rsidRDefault="0021674F" w:rsidP="0021674F">
            <w:pPr>
              <w:pStyle w:val="21"/>
              <w:shd w:val="clear" w:color="auto" w:fill="auto"/>
              <w:spacing w:line="220" w:lineRule="exact"/>
              <w:ind w:right="-62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Осуществление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областных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государственных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полномочий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предоставлению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гражданам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субсидий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оплату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жилых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помещений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коммунальных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услуг</w:t>
            </w:r>
          </w:p>
        </w:tc>
        <w:tc>
          <w:tcPr>
            <w:tcW w:w="4394" w:type="dxa"/>
            <w:shd w:val="clear" w:color="auto" w:fill="auto"/>
          </w:tcPr>
          <w:p w:rsidR="0021674F" w:rsidRPr="0077265F" w:rsidRDefault="0021674F" w:rsidP="0021674F">
            <w:pPr>
              <w:pStyle w:val="21"/>
              <w:shd w:val="clear" w:color="auto" w:fill="auto"/>
              <w:spacing w:line="220" w:lineRule="exact"/>
              <w:ind w:right="-62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осуществление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областных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государственных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полномочий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предоставлению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гражданам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субсидий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оплату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жилых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помещений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коммунальных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услуг</w:t>
            </w:r>
          </w:p>
        </w:tc>
      </w:tr>
    </w:tbl>
    <w:p w:rsidR="00ED2819" w:rsidRPr="0077265F" w:rsidRDefault="005B1D98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395" style="position:absolute;left:0;text-align:left;margin-left:29.7pt;margin-top:6.85pt;width:17.4pt;height:21pt;z-index:252030976;mso-position-horizontal-relative:text;mso-position-vertical-relative:text" filled="f" stroked="f" strokeweight="0">
            <v:textbox style="mso-next-textbox:#_x0000_s1395">
              <w:txbxContent>
                <w:p w:rsidR="000B641C" w:rsidRDefault="000B641C" w:rsidP="00ED2819"/>
              </w:txbxContent>
            </v:textbox>
          </v:rect>
        </w:pict>
      </w:r>
      <w:r w:rsidR="00ED2819" w:rsidRPr="0077265F">
        <w:rPr>
          <w:rFonts w:ascii="Times New Roman" w:hAnsi="Times New Roman"/>
          <w:sz w:val="28"/>
        </w:rPr>
        <w:t xml:space="preserve"> </w:t>
      </w:r>
    </w:p>
    <w:p w:rsidR="00ED2819" w:rsidRPr="0077265F" w:rsidRDefault="005B1D98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6" style="position:absolute;left:0;text-align:left;margin-left:467.55pt;margin-top:-34.05pt;width:17.4pt;height:21pt;z-index:252032000;mso-position-horizontal-relative:text;mso-position-vertical-relative:text" filled="f" stroked="f" strokeweight="0">
            <v:textbox style="mso-next-textbox:#_x0000_s1396">
              <w:txbxContent>
                <w:p w:rsidR="000B641C" w:rsidRPr="007025A9" w:rsidRDefault="000B641C" w:rsidP="007025A9"/>
              </w:txbxContent>
            </v:textbox>
          </v:rect>
        </w:pict>
      </w:r>
      <w:r w:rsidR="000946F9" w:rsidRPr="0077265F">
        <w:rPr>
          <w:rFonts w:ascii="Times New Roman" w:hAnsi="Times New Roman"/>
          <w:sz w:val="28"/>
        </w:rPr>
        <w:t xml:space="preserve">дополнить </w:t>
      </w:r>
      <w:r w:rsidR="00856E2B" w:rsidRPr="0077265F">
        <w:rPr>
          <w:rFonts w:ascii="Times New Roman" w:hAnsi="Times New Roman"/>
          <w:sz w:val="28"/>
        </w:rPr>
        <w:t>строк</w:t>
      </w:r>
      <w:r w:rsidR="000946F9" w:rsidRPr="0077265F">
        <w:rPr>
          <w:rFonts w:ascii="Times New Roman" w:hAnsi="Times New Roman"/>
          <w:sz w:val="28"/>
        </w:rPr>
        <w:t>ами</w:t>
      </w:r>
      <w:r w:rsidR="00856E2B" w:rsidRPr="0077265F">
        <w:rPr>
          <w:rFonts w:ascii="Times New Roman" w:hAnsi="Times New Roman"/>
          <w:sz w:val="28"/>
        </w:rPr>
        <w:t xml:space="preserve"> следующего содержания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4"/>
        <w:gridCol w:w="436"/>
        <w:gridCol w:w="839"/>
        <w:gridCol w:w="3393"/>
        <w:gridCol w:w="4380"/>
      </w:tblGrid>
      <w:tr w:rsidR="002F7425" w:rsidRPr="0077265F" w:rsidTr="002F7425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</w:tcPr>
          <w:p w:rsidR="002F7425" w:rsidRPr="0077265F" w:rsidRDefault="002F7425" w:rsidP="0066103F">
            <w:r w:rsidRPr="0077265F">
              <w:t>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04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00000</w:t>
            </w:r>
          </w:p>
        </w:tc>
        <w:tc>
          <w:tcPr>
            <w:tcW w:w="3402" w:type="dxa"/>
            <w:shd w:val="clear" w:color="auto" w:fill="auto"/>
          </w:tcPr>
          <w:p w:rsidR="002F7425" w:rsidRPr="0077265F" w:rsidRDefault="002F7425" w:rsidP="00CA7961">
            <w:pPr>
              <w:jc w:val="both"/>
            </w:pPr>
            <w:r w:rsidRPr="0077265F">
              <w:rPr>
                <w:rFonts w:hint="eastAsia"/>
              </w:rPr>
              <w:t>Основное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мероприятие</w:t>
            </w:r>
            <w:r w:rsidRPr="0077265F">
              <w:t xml:space="preserve">: </w:t>
            </w:r>
            <w:r w:rsidRPr="0077265F">
              <w:rPr>
                <w:rFonts w:hint="eastAsia"/>
              </w:rPr>
              <w:t>Финансовое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обеспечение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деятельности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МКУ</w:t>
            </w:r>
            <w:r w:rsidRPr="0077265F">
              <w:t xml:space="preserve"> "</w:t>
            </w:r>
            <w:r w:rsidRPr="0077265F">
              <w:rPr>
                <w:rFonts w:hint="eastAsia"/>
              </w:rPr>
              <w:t>Проект</w:t>
            </w:r>
            <w:r w:rsidRPr="0077265F">
              <w:t>-</w:t>
            </w:r>
            <w:proofErr w:type="spellStart"/>
            <w:r w:rsidRPr="0077265F">
              <w:rPr>
                <w:rFonts w:hint="eastAsia"/>
              </w:rPr>
              <w:t>сметСервис</w:t>
            </w:r>
            <w:proofErr w:type="spellEnd"/>
            <w:r w:rsidRPr="0077265F">
              <w:t>"</w:t>
            </w:r>
          </w:p>
        </w:tc>
        <w:tc>
          <w:tcPr>
            <w:tcW w:w="4394" w:type="dxa"/>
            <w:shd w:val="clear" w:color="auto" w:fill="auto"/>
          </w:tcPr>
          <w:p w:rsidR="002F7425" w:rsidRPr="0077265F" w:rsidRDefault="002F7425" w:rsidP="00CA7961">
            <w:pPr>
              <w:jc w:val="both"/>
            </w:pPr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направлению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основное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мероприятие</w:t>
            </w:r>
            <w:r w:rsidRPr="0077265F">
              <w:t xml:space="preserve">: </w:t>
            </w:r>
            <w:r w:rsidRPr="0077265F">
              <w:rPr>
                <w:rFonts w:hint="eastAsia"/>
              </w:rPr>
              <w:t>Финансовое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обеспечение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деятельности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МКУ</w:t>
            </w:r>
            <w:r w:rsidRPr="0077265F">
              <w:t xml:space="preserve"> "</w:t>
            </w:r>
            <w:r w:rsidRPr="0077265F">
              <w:rPr>
                <w:rFonts w:hint="eastAsia"/>
              </w:rPr>
              <w:t>Проект</w:t>
            </w:r>
            <w:r w:rsidRPr="0077265F">
              <w:t>-</w:t>
            </w:r>
            <w:proofErr w:type="spellStart"/>
            <w:r w:rsidRPr="0077265F">
              <w:rPr>
                <w:rFonts w:hint="eastAsia"/>
              </w:rPr>
              <w:t>сметСервис</w:t>
            </w:r>
            <w:proofErr w:type="spellEnd"/>
            <w:r w:rsidRPr="0077265F">
              <w:t>"</w:t>
            </w:r>
          </w:p>
        </w:tc>
      </w:tr>
      <w:tr w:rsidR="002F7425" w:rsidRPr="0077265F" w:rsidTr="002F7425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</w:tcPr>
          <w:p w:rsidR="002F7425" w:rsidRPr="0077265F" w:rsidRDefault="002F7425" w:rsidP="0066103F">
            <w:r w:rsidRPr="0077265F">
              <w:t>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04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20290</w:t>
            </w:r>
          </w:p>
        </w:tc>
        <w:tc>
          <w:tcPr>
            <w:tcW w:w="3402" w:type="dxa"/>
            <w:shd w:val="clear" w:color="auto" w:fill="auto"/>
          </w:tcPr>
          <w:p w:rsidR="002F7425" w:rsidRPr="0077265F" w:rsidRDefault="002F7425" w:rsidP="00CA7961">
            <w:pPr>
              <w:jc w:val="both"/>
            </w:pPr>
            <w:r w:rsidRPr="0077265F">
              <w:rPr>
                <w:rFonts w:hint="eastAsia"/>
              </w:rPr>
              <w:t>Обеспечение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деятельности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учреждений</w:t>
            </w:r>
          </w:p>
        </w:tc>
        <w:tc>
          <w:tcPr>
            <w:tcW w:w="4394" w:type="dxa"/>
            <w:shd w:val="clear" w:color="auto" w:fill="auto"/>
          </w:tcPr>
          <w:p w:rsidR="002F7425" w:rsidRPr="0077265F" w:rsidRDefault="002F7425" w:rsidP="00CA7961">
            <w:pPr>
              <w:jc w:val="both"/>
            </w:pPr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направлению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обеспечение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деятельности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учреждений</w:t>
            </w:r>
          </w:p>
        </w:tc>
      </w:tr>
      <w:tr w:rsidR="002F7425" w:rsidRPr="0077265F" w:rsidTr="002F7425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2F7425" w:rsidRPr="0077265F" w:rsidRDefault="002F7425" w:rsidP="0066103F">
            <w:r w:rsidRPr="0077265F">
              <w:t>63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2F7425" w:rsidRPr="0077265F" w:rsidRDefault="002F7425" w:rsidP="0066103F">
            <w:r w:rsidRPr="0077265F">
              <w:t>04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2F7425" w:rsidRPr="0077265F" w:rsidRDefault="002F7425" w:rsidP="0066103F">
            <w:r w:rsidRPr="0077265F">
              <w:t>S2972</w:t>
            </w:r>
          </w:p>
        </w:tc>
        <w:tc>
          <w:tcPr>
            <w:tcW w:w="3402" w:type="dxa"/>
            <w:shd w:val="clear" w:color="auto" w:fill="auto"/>
          </w:tcPr>
          <w:p w:rsidR="002F7425" w:rsidRPr="0077265F" w:rsidRDefault="002F7425" w:rsidP="00CA7961">
            <w:pPr>
              <w:jc w:val="both"/>
            </w:pPr>
            <w:proofErr w:type="gramStart"/>
            <w:r w:rsidRPr="0077265F">
              <w:rPr>
                <w:rFonts w:hint="eastAsia"/>
              </w:rPr>
              <w:t>Выплата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денежного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содержания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главам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муниципальным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служащим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также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заработной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платы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техническому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вспомогательному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персоналу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работникам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учреждений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находящихся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ведении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2F7425" w:rsidRPr="0077265F" w:rsidRDefault="002F7425" w:rsidP="00CA7961">
            <w:pPr>
              <w:jc w:val="both"/>
            </w:pPr>
            <w:proofErr w:type="gramStart"/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направлению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выплату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денежного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содержания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главам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муниципальным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служащим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также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заработной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платы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техническому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вспомогательному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персоналу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работникам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учреждений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находящихся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ведении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proofErr w:type="gramEnd"/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</w:p>
        </w:tc>
      </w:tr>
    </w:tbl>
    <w:p w:rsidR="000946F9" w:rsidRPr="0077265F" w:rsidRDefault="000946F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A7961" w:rsidRPr="0077265F" w:rsidRDefault="00CA7961" w:rsidP="00CA7961">
      <w:pPr>
        <w:suppressAutoHyphens/>
        <w:jc w:val="both"/>
        <w:rPr>
          <w:rFonts w:ascii="Times New Roman" w:hAnsi="Times New Roman"/>
          <w:sz w:val="28"/>
        </w:rPr>
      </w:pPr>
      <w:r w:rsidRPr="0077265F">
        <w:rPr>
          <w:rFonts w:ascii="Times New Roman" w:hAnsi="Times New Roman"/>
          <w:sz w:val="28"/>
        </w:rPr>
        <w:t xml:space="preserve">     б) после строки:</w:t>
      </w:r>
    </w:p>
    <w:p w:rsidR="00CA7961" w:rsidRPr="0077265F" w:rsidRDefault="00CA7961" w:rsidP="00CA796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4"/>
        <w:gridCol w:w="436"/>
        <w:gridCol w:w="839"/>
        <w:gridCol w:w="3393"/>
        <w:gridCol w:w="4380"/>
      </w:tblGrid>
      <w:tr w:rsidR="00CA7961" w:rsidRPr="0077265F" w:rsidTr="00CA7961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CA7961" w:rsidRPr="0077265F" w:rsidRDefault="00CA7961" w:rsidP="008B772A">
            <w:r w:rsidRPr="0077265F">
              <w:t>67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7961" w:rsidRPr="0077265F" w:rsidRDefault="00CA7961" w:rsidP="008B772A">
            <w:r w:rsidRPr="0077265F">
              <w:t>3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CA7961" w:rsidRPr="0077265F" w:rsidRDefault="00CA7961" w:rsidP="008B772A">
            <w:r w:rsidRPr="0077265F">
              <w:t>02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A7961" w:rsidRPr="0077265F" w:rsidRDefault="00CA7961" w:rsidP="008B772A">
            <w:r w:rsidRPr="0077265F">
              <w:t>S2972</w:t>
            </w:r>
          </w:p>
        </w:tc>
        <w:tc>
          <w:tcPr>
            <w:tcW w:w="3402" w:type="dxa"/>
            <w:shd w:val="clear" w:color="auto" w:fill="auto"/>
          </w:tcPr>
          <w:p w:rsidR="00CA7961" w:rsidRPr="0077265F" w:rsidRDefault="00CA7961" w:rsidP="00CA7961">
            <w:pPr>
              <w:jc w:val="both"/>
            </w:pPr>
            <w:proofErr w:type="gramStart"/>
            <w:r w:rsidRPr="0077265F">
              <w:rPr>
                <w:rFonts w:hint="eastAsia"/>
              </w:rPr>
              <w:t>Выплата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денежного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содержания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главам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муниципальным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служащим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также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заработной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платы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техническому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вспомогательному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персоналу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работникам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учреждений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находящихся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ведении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CA7961" w:rsidRPr="0077265F" w:rsidRDefault="00CA7961" w:rsidP="00CA7961">
            <w:pPr>
              <w:jc w:val="both"/>
            </w:pPr>
            <w:proofErr w:type="gramStart"/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направлению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выплату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денежного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содержания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главам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муниципальным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служащим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также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заработной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платы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начислениями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техническому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вспомогательному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персоналу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работникам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учреждений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находящихся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ведении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районов</w:t>
            </w:r>
            <w:r w:rsidRPr="0077265F">
              <w:t xml:space="preserve"> (</w:t>
            </w:r>
            <w:r w:rsidRPr="0077265F">
              <w:rPr>
                <w:rFonts w:hint="eastAsia"/>
              </w:rPr>
              <w:t>городских</w:t>
            </w:r>
            <w:proofErr w:type="gramEnd"/>
            <w:r w:rsidRPr="0077265F">
              <w:t xml:space="preserve"> </w:t>
            </w:r>
            <w:r w:rsidRPr="0077265F">
              <w:rPr>
                <w:rFonts w:hint="eastAsia"/>
              </w:rPr>
              <w:t>округов</w:t>
            </w:r>
            <w:r w:rsidRPr="0077265F">
              <w:t xml:space="preserve">) </w:t>
            </w:r>
            <w:r w:rsidRPr="0077265F">
              <w:rPr>
                <w:rFonts w:hint="eastAsia"/>
              </w:rPr>
              <w:t>Иркутской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области</w:t>
            </w:r>
          </w:p>
        </w:tc>
      </w:tr>
    </w:tbl>
    <w:p w:rsidR="00CA7961" w:rsidRPr="0077265F" w:rsidRDefault="005B1D98" w:rsidP="00CA79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8" style="position:absolute;left:0;text-align:left;margin-left:29.7pt;margin-top:6.85pt;width:17.4pt;height:21pt;z-index:252034048;mso-position-horizontal-relative:text;mso-position-vertical-relative:text" filled="f" stroked="f" strokeweight="0">
            <v:textbox style="mso-next-textbox:#_x0000_s1398">
              <w:txbxContent>
                <w:p w:rsidR="00CA7961" w:rsidRDefault="00CA7961" w:rsidP="00CA7961"/>
              </w:txbxContent>
            </v:textbox>
          </v:rect>
        </w:pict>
      </w:r>
      <w:r w:rsidR="00CA7961" w:rsidRPr="0077265F">
        <w:rPr>
          <w:rFonts w:ascii="Times New Roman" w:hAnsi="Times New Roman"/>
          <w:sz w:val="28"/>
        </w:rPr>
        <w:t xml:space="preserve"> </w:t>
      </w:r>
    </w:p>
    <w:p w:rsidR="00CA7961" w:rsidRPr="0077265F" w:rsidRDefault="005B1D98" w:rsidP="00CA796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9" style="position:absolute;left:0;text-align:left;margin-left:467.55pt;margin-top:-34.05pt;width:17.4pt;height:21pt;z-index:252035072;mso-position-horizontal-relative:text;mso-position-vertical-relative:text" filled="f" stroked="f" strokeweight="0">
            <v:textbox style="mso-next-textbox:#_x0000_s1399">
              <w:txbxContent>
                <w:p w:rsidR="00CA7961" w:rsidRPr="007025A9" w:rsidRDefault="00CA7961" w:rsidP="00CA7961"/>
              </w:txbxContent>
            </v:textbox>
          </v:rect>
        </w:pict>
      </w:r>
      <w:r w:rsidR="00CA7961" w:rsidRPr="0077265F">
        <w:rPr>
          <w:rFonts w:ascii="Times New Roman" w:hAnsi="Times New Roman"/>
          <w:sz w:val="28"/>
        </w:rPr>
        <w:t>дополнить строками следующего содержания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4"/>
        <w:gridCol w:w="436"/>
        <w:gridCol w:w="839"/>
        <w:gridCol w:w="3393"/>
        <w:gridCol w:w="4380"/>
      </w:tblGrid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lastRenderedPageBreak/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00000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Подпрограмма «</w:t>
            </w:r>
            <w:r w:rsidRPr="0077265F">
              <w:rPr>
                <w:rStyle w:val="11"/>
                <w:rFonts w:hint="eastAsia"/>
                <w:sz w:val="20"/>
              </w:rPr>
              <w:t>Реализация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государственной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Национальной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политики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Черемховском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муниципальном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образовании</w:t>
            </w:r>
            <w:r w:rsidRPr="0077265F">
              <w:rPr>
                <w:rStyle w:val="11"/>
                <w:sz w:val="20"/>
              </w:rPr>
              <w:t>»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целевой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статье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реализацию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подпрограммы</w:t>
            </w:r>
            <w:r w:rsidRPr="0077265F">
              <w:rPr>
                <w:rStyle w:val="11"/>
                <w:sz w:val="20"/>
              </w:rPr>
              <w:t xml:space="preserve"> «</w:t>
            </w:r>
            <w:r w:rsidRPr="0077265F">
              <w:rPr>
                <w:rStyle w:val="11"/>
                <w:rFonts w:hint="eastAsia"/>
                <w:sz w:val="20"/>
              </w:rPr>
              <w:t>Реализация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государственной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Национальной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политики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Черемховском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муниципальном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образовании»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00000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Основное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мероприятие</w:t>
            </w:r>
            <w:r w:rsidRPr="0077265F">
              <w:rPr>
                <w:rStyle w:val="11"/>
                <w:sz w:val="20"/>
              </w:rPr>
              <w:t xml:space="preserve">: </w:t>
            </w:r>
            <w:r w:rsidRPr="0077265F">
              <w:rPr>
                <w:rStyle w:val="11"/>
                <w:rFonts w:hint="eastAsia"/>
                <w:sz w:val="20"/>
              </w:rPr>
              <w:t>Проведение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направленных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формирование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гражданского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самосознания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патриотизма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солидарности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народов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укрепление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единства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наций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проживающих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территории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Черемховского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района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основное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мероприятие</w:t>
            </w:r>
            <w:r w:rsidRPr="0077265F">
              <w:rPr>
                <w:rStyle w:val="11"/>
                <w:sz w:val="20"/>
              </w:rPr>
              <w:t xml:space="preserve">: </w:t>
            </w:r>
            <w:r w:rsidRPr="0077265F">
              <w:rPr>
                <w:rStyle w:val="11"/>
                <w:rFonts w:hint="eastAsia"/>
                <w:sz w:val="20"/>
              </w:rPr>
              <w:t>Проведение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направленных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формирование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гражданского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самосознания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патриотизма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солидарности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народов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укрепление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единства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наций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проживающих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территории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Черемховского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района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20072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Мероприятия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посвященные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Дню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народного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единства</w:t>
            </w:r>
            <w:r w:rsidRPr="0077265F">
              <w:rPr>
                <w:rStyle w:val="11"/>
                <w:sz w:val="20"/>
              </w:rPr>
              <w:t xml:space="preserve"> (4 </w:t>
            </w:r>
            <w:r w:rsidRPr="0077265F">
              <w:rPr>
                <w:rStyle w:val="11"/>
                <w:rFonts w:hint="eastAsia"/>
                <w:sz w:val="20"/>
              </w:rPr>
              <w:t>ноября</w:t>
            </w:r>
            <w:r w:rsidRPr="0077265F">
              <w:rPr>
                <w:rStyle w:val="11"/>
                <w:sz w:val="20"/>
              </w:rPr>
              <w:t>)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м</w:t>
            </w:r>
            <w:r w:rsidRPr="0077265F">
              <w:rPr>
                <w:rStyle w:val="11"/>
                <w:rFonts w:hint="eastAsia"/>
                <w:sz w:val="20"/>
              </w:rPr>
              <w:t>ероприятия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посвященные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Дню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народного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единства</w:t>
            </w:r>
            <w:r w:rsidRPr="0077265F">
              <w:rPr>
                <w:rStyle w:val="11"/>
                <w:sz w:val="20"/>
              </w:rPr>
              <w:t xml:space="preserve"> (4 </w:t>
            </w:r>
            <w:r w:rsidRPr="0077265F">
              <w:rPr>
                <w:rStyle w:val="11"/>
                <w:rFonts w:hint="eastAsia"/>
                <w:sz w:val="20"/>
              </w:rPr>
              <w:t>ноября</w:t>
            </w:r>
            <w:r w:rsidRPr="0077265F">
              <w:rPr>
                <w:rStyle w:val="11"/>
                <w:sz w:val="20"/>
              </w:rPr>
              <w:t>)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00000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Основное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мероприятие</w:t>
            </w:r>
            <w:r w:rsidRPr="0077265F">
              <w:rPr>
                <w:rStyle w:val="11"/>
                <w:sz w:val="20"/>
              </w:rPr>
              <w:t xml:space="preserve">: </w:t>
            </w:r>
            <w:r w:rsidRPr="0077265F">
              <w:rPr>
                <w:rStyle w:val="11"/>
                <w:rFonts w:hint="eastAsia"/>
                <w:sz w:val="20"/>
              </w:rPr>
              <w:t>Проведение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направленных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сохранение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традиций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культурных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ценностей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коренных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народов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Сибири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основное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мероприятие</w:t>
            </w:r>
            <w:r w:rsidRPr="0077265F">
              <w:rPr>
                <w:rStyle w:val="11"/>
                <w:sz w:val="20"/>
              </w:rPr>
              <w:t xml:space="preserve">: </w:t>
            </w:r>
            <w:r w:rsidRPr="0077265F">
              <w:rPr>
                <w:rStyle w:val="11"/>
                <w:rFonts w:hint="eastAsia"/>
                <w:sz w:val="20"/>
              </w:rPr>
              <w:t xml:space="preserve"> Проведение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направленных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сохранение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традиций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культурных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ценностей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коренных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народов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Сибири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20073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культурно</w:t>
            </w:r>
            <w:r w:rsidRPr="0077265F">
              <w:rPr>
                <w:rStyle w:val="11"/>
                <w:sz w:val="20"/>
              </w:rPr>
              <w:t>-</w:t>
            </w:r>
            <w:r w:rsidRPr="0077265F">
              <w:rPr>
                <w:rStyle w:val="11"/>
                <w:rFonts w:hint="eastAsia"/>
                <w:sz w:val="20"/>
              </w:rPr>
              <w:t>массовых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</w:t>
            </w:r>
            <w:r w:rsidRPr="0077265F">
              <w:rPr>
                <w:rStyle w:val="11"/>
                <w:sz w:val="20"/>
              </w:rPr>
              <w:t>а</w:t>
            </w:r>
            <w:r w:rsidRPr="0077265F">
              <w:rPr>
                <w:rStyle w:val="11"/>
                <w:rFonts w:hint="eastAsia"/>
                <w:sz w:val="20"/>
              </w:rPr>
              <w:t>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укрепление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межнациональных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отношений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 xml:space="preserve">на </w:t>
            </w:r>
            <w:r w:rsidRPr="0077265F">
              <w:rPr>
                <w:rStyle w:val="11"/>
                <w:sz w:val="20"/>
              </w:rPr>
              <w:t>п</w:t>
            </w:r>
            <w:r w:rsidRPr="0077265F">
              <w:rPr>
                <w:rStyle w:val="11"/>
                <w:rFonts w:hint="eastAsia"/>
                <w:sz w:val="20"/>
              </w:rPr>
              <w:t>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культурно</w:t>
            </w:r>
            <w:r w:rsidRPr="0077265F">
              <w:rPr>
                <w:rStyle w:val="11"/>
                <w:sz w:val="20"/>
              </w:rPr>
              <w:t>-</w:t>
            </w:r>
            <w:r w:rsidRPr="0077265F">
              <w:rPr>
                <w:rStyle w:val="11"/>
                <w:rFonts w:hint="eastAsia"/>
                <w:sz w:val="20"/>
              </w:rPr>
              <w:t>массовых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</w:t>
            </w:r>
            <w:r w:rsidRPr="0077265F">
              <w:rPr>
                <w:rStyle w:val="11"/>
                <w:sz w:val="20"/>
              </w:rPr>
              <w:t>а</w:t>
            </w:r>
            <w:r w:rsidRPr="0077265F">
              <w:rPr>
                <w:rStyle w:val="11"/>
                <w:rFonts w:hint="eastAsia"/>
                <w:sz w:val="20"/>
              </w:rPr>
              <w:t>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укрепление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межнациональных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отношений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20074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культурно</w:t>
            </w:r>
            <w:r w:rsidRPr="0077265F">
              <w:rPr>
                <w:rStyle w:val="11"/>
                <w:sz w:val="20"/>
              </w:rPr>
              <w:t>-</w:t>
            </w:r>
            <w:r w:rsidRPr="0077265F">
              <w:rPr>
                <w:rStyle w:val="11"/>
                <w:rFonts w:hint="eastAsia"/>
                <w:sz w:val="20"/>
              </w:rPr>
              <w:t>массовых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спортивных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п</w:t>
            </w:r>
            <w:r w:rsidRPr="0077265F">
              <w:rPr>
                <w:rStyle w:val="11"/>
                <w:rFonts w:hint="eastAsia"/>
                <w:sz w:val="20"/>
              </w:rPr>
              <w:t>роведение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культурно</w:t>
            </w:r>
            <w:r w:rsidRPr="0077265F">
              <w:rPr>
                <w:rStyle w:val="11"/>
                <w:sz w:val="20"/>
              </w:rPr>
              <w:t>-</w:t>
            </w:r>
            <w:r w:rsidRPr="0077265F">
              <w:rPr>
                <w:rStyle w:val="11"/>
                <w:rFonts w:hint="eastAsia"/>
                <w:sz w:val="20"/>
              </w:rPr>
              <w:t>массовых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спортивных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мероприятий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00000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Основное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мероприятие</w:t>
            </w:r>
            <w:r w:rsidRPr="0077265F">
              <w:rPr>
                <w:rStyle w:val="11"/>
                <w:sz w:val="20"/>
              </w:rPr>
              <w:t xml:space="preserve">: </w:t>
            </w:r>
            <w:r w:rsidRPr="0077265F">
              <w:rPr>
                <w:rStyle w:val="11"/>
                <w:rFonts w:hint="eastAsia"/>
                <w:sz w:val="20"/>
              </w:rPr>
              <w:t>Реализация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направленных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формирование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граждан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толерантного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сознания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поведения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противодействие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экстремизму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профилактику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предупреждение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межэтнических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межконфессиональных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конфликтов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основное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мероприятие</w:t>
            </w:r>
            <w:r w:rsidRPr="0077265F">
              <w:rPr>
                <w:rStyle w:val="11"/>
                <w:sz w:val="20"/>
              </w:rPr>
              <w:t xml:space="preserve">: </w:t>
            </w:r>
            <w:r w:rsidRPr="0077265F">
              <w:rPr>
                <w:rStyle w:val="11"/>
                <w:rFonts w:hint="eastAsia"/>
                <w:sz w:val="20"/>
              </w:rPr>
              <w:t xml:space="preserve"> </w:t>
            </w:r>
            <w:r w:rsidRPr="0077265F">
              <w:rPr>
                <w:rStyle w:val="11"/>
                <w:sz w:val="20"/>
              </w:rPr>
              <w:t>р</w:t>
            </w:r>
            <w:r w:rsidRPr="0077265F">
              <w:rPr>
                <w:rStyle w:val="11"/>
                <w:rFonts w:hint="eastAsia"/>
                <w:sz w:val="20"/>
              </w:rPr>
              <w:t>еализация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мер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направленных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формирование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граждан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толерантного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сознания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поведения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противодействие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экстремизму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профилактику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предупреждение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межэтнических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межконфессиональных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конфликтов</w:t>
            </w:r>
          </w:p>
        </w:tc>
      </w:tr>
      <w:tr w:rsidR="000D06B4" w:rsidRPr="0077265F" w:rsidTr="000D06B4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67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4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03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D06B4" w:rsidRPr="0077265F" w:rsidRDefault="000D06B4" w:rsidP="00E0329C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  <w:sz w:val="20"/>
              </w:rPr>
            </w:pPr>
            <w:r w:rsidRPr="0077265F">
              <w:rPr>
                <w:rStyle w:val="11"/>
                <w:sz w:val="20"/>
              </w:rPr>
              <w:t>20075</w:t>
            </w:r>
          </w:p>
        </w:tc>
        <w:tc>
          <w:tcPr>
            <w:tcW w:w="3393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Выставки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школьных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библиотеках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материалов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СМИ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вопросам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противодействия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экстремизму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терроризму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тему</w:t>
            </w:r>
            <w:r w:rsidRPr="0077265F">
              <w:rPr>
                <w:rStyle w:val="11"/>
                <w:sz w:val="20"/>
              </w:rPr>
              <w:t xml:space="preserve"> «</w:t>
            </w:r>
            <w:r w:rsidRPr="0077265F">
              <w:rPr>
                <w:rStyle w:val="11"/>
                <w:rFonts w:hint="eastAsia"/>
                <w:sz w:val="20"/>
              </w:rPr>
              <w:t>Будущее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без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терроризма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терроризм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без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будущего</w:t>
            </w:r>
            <w:r w:rsidRPr="0077265F">
              <w:rPr>
                <w:rStyle w:val="11"/>
                <w:sz w:val="20"/>
              </w:rPr>
              <w:t>!»</w:t>
            </w:r>
          </w:p>
        </w:tc>
        <w:tc>
          <w:tcPr>
            <w:tcW w:w="4380" w:type="dxa"/>
            <w:shd w:val="clear" w:color="auto" w:fill="auto"/>
          </w:tcPr>
          <w:p w:rsidR="000D06B4" w:rsidRPr="0077265F" w:rsidRDefault="000D06B4" w:rsidP="00E0329C">
            <w:pPr>
              <w:pStyle w:val="21"/>
              <w:shd w:val="clear" w:color="auto" w:fill="auto"/>
              <w:jc w:val="both"/>
              <w:rPr>
                <w:rStyle w:val="11"/>
                <w:sz w:val="20"/>
              </w:rPr>
            </w:pP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данному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направлению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отражаются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расходы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районного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бюджета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 xml:space="preserve">на </w:t>
            </w:r>
            <w:r w:rsidRPr="0077265F">
              <w:rPr>
                <w:rStyle w:val="11"/>
                <w:sz w:val="20"/>
              </w:rPr>
              <w:t>в</w:t>
            </w:r>
            <w:r w:rsidRPr="0077265F">
              <w:rPr>
                <w:rStyle w:val="11"/>
                <w:rFonts w:hint="eastAsia"/>
                <w:sz w:val="20"/>
              </w:rPr>
              <w:t>ыставки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школьных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библиотеках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материалов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СМИ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по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вопросам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противодействия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экстремизму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и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терроризму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на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тему</w:t>
            </w:r>
            <w:r w:rsidRPr="0077265F">
              <w:rPr>
                <w:rStyle w:val="11"/>
                <w:sz w:val="20"/>
              </w:rPr>
              <w:t xml:space="preserve"> «</w:t>
            </w:r>
            <w:r w:rsidRPr="0077265F">
              <w:rPr>
                <w:rStyle w:val="11"/>
                <w:rFonts w:hint="eastAsia"/>
                <w:sz w:val="20"/>
              </w:rPr>
              <w:t>Будущее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без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терроризма</w:t>
            </w:r>
            <w:r w:rsidRPr="0077265F">
              <w:rPr>
                <w:rStyle w:val="11"/>
                <w:sz w:val="20"/>
              </w:rPr>
              <w:t xml:space="preserve">, </w:t>
            </w:r>
            <w:r w:rsidRPr="0077265F">
              <w:rPr>
                <w:rStyle w:val="11"/>
                <w:rFonts w:hint="eastAsia"/>
                <w:sz w:val="20"/>
              </w:rPr>
              <w:t>терроризм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без</w:t>
            </w:r>
            <w:r w:rsidRPr="0077265F">
              <w:rPr>
                <w:rStyle w:val="11"/>
                <w:sz w:val="20"/>
              </w:rPr>
              <w:t xml:space="preserve"> </w:t>
            </w:r>
            <w:r w:rsidRPr="0077265F">
              <w:rPr>
                <w:rStyle w:val="11"/>
                <w:rFonts w:hint="eastAsia"/>
                <w:sz w:val="20"/>
              </w:rPr>
              <w:t>будущего</w:t>
            </w:r>
            <w:r w:rsidRPr="0077265F">
              <w:rPr>
                <w:rStyle w:val="11"/>
                <w:sz w:val="20"/>
              </w:rPr>
              <w:t>!»</w:t>
            </w:r>
          </w:p>
        </w:tc>
      </w:tr>
    </w:tbl>
    <w:p w:rsidR="00CA7961" w:rsidRPr="0077265F" w:rsidRDefault="00CA7961" w:rsidP="00CA796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D06B4" w:rsidRPr="0077265F" w:rsidRDefault="000D06B4" w:rsidP="000D06B4">
      <w:pPr>
        <w:suppressAutoHyphens/>
        <w:jc w:val="both"/>
        <w:rPr>
          <w:rFonts w:ascii="Times New Roman" w:hAnsi="Times New Roman"/>
          <w:sz w:val="28"/>
        </w:rPr>
      </w:pPr>
      <w:r w:rsidRPr="0077265F">
        <w:rPr>
          <w:rFonts w:ascii="Times New Roman" w:hAnsi="Times New Roman"/>
          <w:sz w:val="28"/>
        </w:rPr>
        <w:t xml:space="preserve">     в) после строки:</w:t>
      </w:r>
    </w:p>
    <w:p w:rsidR="000D06B4" w:rsidRPr="0077265F" w:rsidRDefault="000D06B4" w:rsidP="000D06B4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25"/>
        <w:gridCol w:w="436"/>
        <w:gridCol w:w="839"/>
        <w:gridCol w:w="3393"/>
        <w:gridCol w:w="4380"/>
      </w:tblGrid>
      <w:tr w:rsidR="000D06B4" w:rsidRPr="0077265F" w:rsidTr="000D06B4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D06B4" w:rsidRPr="0077265F" w:rsidRDefault="000D06B4" w:rsidP="00002557">
            <w:pPr>
              <w:rPr>
                <w:rFonts w:ascii="Times New Roman" w:hAnsi="Times New Roman"/>
              </w:rPr>
            </w:pPr>
            <w:r w:rsidRPr="0077265F">
              <w:rPr>
                <w:rFonts w:ascii="Times New Roman" w:hAnsi="Times New Roman"/>
              </w:rPr>
              <w:t>80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D06B4" w:rsidRPr="0077265F" w:rsidRDefault="000D06B4" w:rsidP="00002557">
            <w:pPr>
              <w:rPr>
                <w:rFonts w:ascii="Times New Roman" w:hAnsi="Times New Roman"/>
              </w:rPr>
            </w:pPr>
            <w:r w:rsidRPr="0077265F">
              <w:rPr>
                <w:rFonts w:ascii="Times New Roman" w:hAnsi="Times New Roman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D06B4" w:rsidRPr="0077265F" w:rsidRDefault="000D06B4" w:rsidP="00002557">
            <w:pPr>
              <w:rPr>
                <w:rFonts w:ascii="Times New Roman" w:hAnsi="Times New Roman"/>
              </w:rPr>
            </w:pPr>
            <w:r w:rsidRPr="0077265F">
              <w:rPr>
                <w:rFonts w:ascii="Times New Roman" w:hAnsi="Times New Roman"/>
              </w:rPr>
              <w:t>01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D06B4" w:rsidRPr="0077265F" w:rsidRDefault="000D06B4" w:rsidP="00002557">
            <w:pPr>
              <w:rPr>
                <w:rFonts w:ascii="Times New Roman" w:hAnsi="Times New Roman"/>
              </w:rPr>
            </w:pPr>
            <w:r w:rsidRPr="0077265F">
              <w:rPr>
                <w:rFonts w:ascii="Times New Roman" w:hAnsi="Times New Roman"/>
              </w:rPr>
              <w:t>S2370</w:t>
            </w:r>
          </w:p>
        </w:tc>
        <w:tc>
          <w:tcPr>
            <w:tcW w:w="3402" w:type="dxa"/>
            <w:shd w:val="clear" w:color="auto" w:fill="auto"/>
          </w:tcPr>
          <w:p w:rsidR="000D06B4" w:rsidRPr="0077265F" w:rsidRDefault="000D06B4" w:rsidP="00002557">
            <w:pPr>
              <w:rPr>
                <w:rFonts w:ascii="Times New Roman" w:hAnsi="Times New Roman"/>
              </w:rPr>
            </w:pPr>
            <w:r w:rsidRPr="0077265F">
              <w:rPr>
                <w:rFonts w:ascii="Times New Roman" w:hAnsi="Times New Roman"/>
              </w:rPr>
              <w:t>Реализация мероприятий перечня проектов народных инициатив</w:t>
            </w:r>
          </w:p>
        </w:tc>
        <w:tc>
          <w:tcPr>
            <w:tcW w:w="4394" w:type="dxa"/>
            <w:shd w:val="clear" w:color="auto" w:fill="auto"/>
          </w:tcPr>
          <w:p w:rsidR="000D06B4" w:rsidRPr="0077265F" w:rsidRDefault="000D06B4" w:rsidP="00002557">
            <w:pPr>
              <w:rPr>
                <w:rFonts w:ascii="Times New Roman" w:hAnsi="Times New Roman"/>
              </w:rPr>
            </w:pPr>
            <w:r w:rsidRPr="0077265F">
              <w:rPr>
                <w:rFonts w:ascii="Times New Roman" w:hAnsi="Times New Roman"/>
              </w:rPr>
              <w:t>По данному направлению расходов отражаются расходы районного бюджета на реализацию мероприятий перечня проектов народных инициатив</w:t>
            </w:r>
          </w:p>
        </w:tc>
      </w:tr>
    </w:tbl>
    <w:p w:rsidR="000D06B4" w:rsidRPr="0077265F" w:rsidRDefault="005B1D98" w:rsidP="000D06B4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400" style="position:absolute;left:0;text-align:left;margin-left:29.7pt;margin-top:6.85pt;width:17.4pt;height:21pt;z-index:252037120;mso-position-horizontal-relative:text;mso-position-vertical-relative:text" filled="f" stroked="f" strokeweight="0">
            <v:textbox style="mso-next-textbox:#_x0000_s1400">
              <w:txbxContent>
                <w:p w:rsidR="000D06B4" w:rsidRDefault="000D06B4" w:rsidP="000D06B4"/>
              </w:txbxContent>
            </v:textbox>
          </v:rect>
        </w:pict>
      </w:r>
      <w:r w:rsidR="000D06B4" w:rsidRPr="0077265F">
        <w:rPr>
          <w:rFonts w:ascii="Times New Roman" w:hAnsi="Times New Roman"/>
          <w:sz w:val="28"/>
        </w:rPr>
        <w:t xml:space="preserve"> </w:t>
      </w:r>
    </w:p>
    <w:p w:rsidR="000D06B4" w:rsidRPr="0077265F" w:rsidRDefault="005B1D98" w:rsidP="000D06B4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01" style="position:absolute;left:0;text-align:left;margin-left:467.55pt;margin-top:-34.05pt;width:17.4pt;height:21pt;z-index:252038144;mso-position-horizontal-relative:text;mso-position-vertical-relative:text" filled="f" stroked="f" strokeweight="0">
            <v:textbox style="mso-next-textbox:#_x0000_s1401">
              <w:txbxContent>
                <w:p w:rsidR="000D06B4" w:rsidRPr="007025A9" w:rsidRDefault="000D06B4" w:rsidP="000D06B4"/>
              </w:txbxContent>
            </v:textbox>
          </v:rect>
        </w:pict>
      </w:r>
      <w:r w:rsidR="000D06B4" w:rsidRPr="0077265F">
        <w:rPr>
          <w:rFonts w:ascii="Times New Roman" w:hAnsi="Times New Roman"/>
          <w:sz w:val="28"/>
        </w:rPr>
        <w:t>дополнить строками следующего содержания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24"/>
        <w:gridCol w:w="436"/>
        <w:gridCol w:w="839"/>
        <w:gridCol w:w="3393"/>
        <w:gridCol w:w="4380"/>
      </w:tblGrid>
      <w:tr w:rsidR="00A8072B" w:rsidRPr="0077265F" w:rsidTr="00A8072B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80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00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00000</w:t>
            </w:r>
          </w:p>
        </w:tc>
        <w:tc>
          <w:tcPr>
            <w:tcW w:w="3393" w:type="dxa"/>
            <w:shd w:val="clear" w:color="auto" w:fill="auto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78" w:lineRule="exact"/>
              <w:jc w:val="both"/>
            </w:pPr>
            <w:r w:rsidRPr="0077265F">
              <w:rPr>
                <w:rFonts w:hint="eastAsia"/>
              </w:rPr>
              <w:t>Участие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предупреждении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ликвидации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последствий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чрезвычайных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ситуаций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территории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Черемховского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образования</w:t>
            </w:r>
          </w:p>
        </w:tc>
        <w:tc>
          <w:tcPr>
            <w:tcW w:w="4380" w:type="dxa"/>
            <w:shd w:val="clear" w:color="auto" w:fill="auto"/>
          </w:tcPr>
          <w:p w:rsidR="00A8072B" w:rsidRPr="0077265F" w:rsidRDefault="00A8072B" w:rsidP="00E0329C">
            <w:pPr>
              <w:pStyle w:val="21"/>
              <w:shd w:val="clear" w:color="auto" w:fill="auto"/>
              <w:jc w:val="both"/>
            </w:pPr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целевой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статье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 xml:space="preserve">на </w:t>
            </w:r>
            <w:r w:rsidRPr="0077265F">
              <w:t>у</w:t>
            </w:r>
            <w:r w:rsidRPr="0077265F">
              <w:rPr>
                <w:rFonts w:hint="eastAsia"/>
              </w:rPr>
              <w:t>частие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предупреждении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ликвидации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последствий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чрезвычайных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ситуаций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территории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Черемховского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образования</w:t>
            </w:r>
          </w:p>
        </w:tc>
      </w:tr>
      <w:tr w:rsidR="00A8072B" w:rsidRPr="0077265F" w:rsidTr="00A8072B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80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00000</w:t>
            </w:r>
          </w:p>
        </w:tc>
        <w:tc>
          <w:tcPr>
            <w:tcW w:w="3393" w:type="dxa"/>
            <w:shd w:val="clear" w:color="auto" w:fill="auto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78" w:lineRule="exact"/>
              <w:jc w:val="both"/>
            </w:pPr>
            <w:r w:rsidRPr="0077265F">
              <w:rPr>
                <w:rFonts w:hint="eastAsia"/>
              </w:rPr>
              <w:t>Обеспечение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создания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хранения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использования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восполнения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резерва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материальных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ресурсов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для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ликвидации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последствий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чрезвычайных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ситуаций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природного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техногенного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характера</w:t>
            </w:r>
          </w:p>
        </w:tc>
        <w:tc>
          <w:tcPr>
            <w:tcW w:w="4380" w:type="dxa"/>
            <w:shd w:val="clear" w:color="auto" w:fill="auto"/>
          </w:tcPr>
          <w:p w:rsidR="00A8072B" w:rsidRPr="0077265F" w:rsidRDefault="00A8072B" w:rsidP="00E0329C">
            <w:pPr>
              <w:pStyle w:val="21"/>
              <w:shd w:val="clear" w:color="auto" w:fill="auto"/>
              <w:jc w:val="both"/>
            </w:pPr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целевой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статье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 xml:space="preserve">на </w:t>
            </w:r>
            <w:r w:rsidRPr="0077265F">
              <w:t>о</w:t>
            </w:r>
            <w:r w:rsidRPr="0077265F">
              <w:rPr>
                <w:rFonts w:hint="eastAsia"/>
              </w:rPr>
              <w:t>беспечение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создания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хранения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использования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восполнения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резерва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материальных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ресурсов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для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ликвидации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последствий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чрезвычайных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ситуаций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природного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и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техногенного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характера</w:t>
            </w:r>
          </w:p>
        </w:tc>
      </w:tr>
      <w:tr w:rsidR="00A8072B" w:rsidRPr="0077265F" w:rsidTr="00A8072B">
        <w:trPr>
          <w:trHeight w:val="312"/>
        </w:trPr>
        <w:tc>
          <w:tcPr>
            <w:tcW w:w="417" w:type="dxa"/>
            <w:shd w:val="clear" w:color="auto" w:fill="auto"/>
            <w:noWrap/>
            <w:vAlign w:val="center"/>
            <w:hideMark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80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01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20" w:lineRule="exact"/>
              <w:jc w:val="center"/>
            </w:pPr>
            <w:r w:rsidRPr="0077265F">
              <w:rPr>
                <w:rStyle w:val="11"/>
                <w:sz w:val="20"/>
              </w:rPr>
              <w:t>29999</w:t>
            </w:r>
          </w:p>
        </w:tc>
        <w:tc>
          <w:tcPr>
            <w:tcW w:w="3393" w:type="dxa"/>
            <w:shd w:val="clear" w:color="auto" w:fill="auto"/>
          </w:tcPr>
          <w:p w:rsidR="00A8072B" w:rsidRPr="0077265F" w:rsidRDefault="00A8072B" w:rsidP="00E0329C">
            <w:pPr>
              <w:pStyle w:val="21"/>
              <w:shd w:val="clear" w:color="auto" w:fill="auto"/>
              <w:spacing w:line="278" w:lineRule="exact"/>
              <w:jc w:val="both"/>
            </w:pPr>
            <w:r w:rsidRPr="0077265F">
              <w:rPr>
                <w:rFonts w:hint="eastAsia"/>
              </w:rPr>
              <w:t>Реализация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основного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мероприятия</w:t>
            </w:r>
            <w:r w:rsidRPr="0077265F">
              <w:t xml:space="preserve">  </w:t>
            </w:r>
            <w:r w:rsidRPr="0077265F">
              <w:rPr>
                <w:rFonts w:hint="eastAsia"/>
              </w:rPr>
              <w:t>подпрограммы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программы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также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непрограммных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</w:p>
        </w:tc>
        <w:tc>
          <w:tcPr>
            <w:tcW w:w="4380" w:type="dxa"/>
            <w:shd w:val="clear" w:color="auto" w:fill="auto"/>
          </w:tcPr>
          <w:p w:rsidR="00A8072B" w:rsidRPr="0077265F" w:rsidRDefault="00A8072B" w:rsidP="00E0329C">
            <w:pPr>
              <w:pStyle w:val="21"/>
              <w:shd w:val="clear" w:color="auto" w:fill="auto"/>
              <w:jc w:val="both"/>
            </w:pPr>
            <w:r w:rsidRPr="0077265F">
              <w:rPr>
                <w:rFonts w:hint="eastAsia"/>
              </w:rPr>
              <w:t>По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данному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направлению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отражаются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районного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бюджета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 xml:space="preserve">на </w:t>
            </w:r>
            <w:r w:rsidRPr="0077265F">
              <w:t>р</w:t>
            </w:r>
            <w:r w:rsidRPr="0077265F">
              <w:rPr>
                <w:rFonts w:hint="eastAsia"/>
              </w:rPr>
              <w:t>еализаци</w:t>
            </w:r>
            <w:r w:rsidRPr="0077265F">
              <w:t xml:space="preserve">ю </w:t>
            </w:r>
            <w:r w:rsidRPr="0077265F">
              <w:rPr>
                <w:rFonts w:hint="eastAsia"/>
              </w:rPr>
              <w:t>направлений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основного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мероприятия</w:t>
            </w:r>
            <w:r w:rsidRPr="0077265F">
              <w:t xml:space="preserve">  </w:t>
            </w:r>
            <w:r w:rsidRPr="0077265F">
              <w:rPr>
                <w:rFonts w:hint="eastAsia"/>
              </w:rPr>
              <w:t>подпрограммы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муниципальной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программы</w:t>
            </w:r>
            <w:r w:rsidRPr="0077265F">
              <w:t xml:space="preserve">, </w:t>
            </w:r>
            <w:r w:rsidRPr="0077265F">
              <w:rPr>
                <w:rFonts w:hint="eastAsia"/>
              </w:rPr>
              <w:t>а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также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непрограммных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направлений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расходов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органов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местного</w:t>
            </w:r>
            <w:r w:rsidRPr="0077265F">
              <w:t xml:space="preserve"> </w:t>
            </w:r>
            <w:r w:rsidRPr="0077265F">
              <w:rPr>
                <w:rFonts w:hint="eastAsia"/>
              </w:rPr>
              <w:t>самоуправления</w:t>
            </w:r>
          </w:p>
        </w:tc>
      </w:tr>
    </w:tbl>
    <w:p w:rsidR="000D06B4" w:rsidRPr="0077265F" w:rsidRDefault="000D06B4" w:rsidP="000D06B4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CD144C" w:rsidRPr="0077265F" w:rsidRDefault="00AB0CEF" w:rsidP="00AB0CEF">
      <w:pPr>
        <w:suppressAutoHyphens/>
        <w:jc w:val="both"/>
        <w:rPr>
          <w:rFonts w:ascii="Times New Roman" w:hAnsi="Times New Roman"/>
          <w:sz w:val="28"/>
        </w:rPr>
      </w:pPr>
      <w:r w:rsidRPr="0077265F">
        <w:rPr>
          <w:rFonts w:ascii="Times New Roman" w:hAnsi="Times New Roman"/>
          <w:sz w:val="28"/>
        </w:rPr>
        <w:t xml:space="preserve">         </w:t>
      </w:r>
      <w:r w:rsidR="0099084C" w:rsidRPr="0077265F">
        <w:rPr>
          <w:rFonts w:ascii="Times New Roman" w:hAnsi="Times New Roman"/>
          <w:sz w:val="28"/>
        </w:rPr>
        <w:t>2. Настоящий приказ вступ</w:t>
      </w:r>
      <w:r w:rsidR="00A73751" w:rsidRPr="0077265F">
        <w:rPr>
          <w:rFonts w:ascii="Times New Roman" w:hAnsi="Times New Roman"/>
          <w:sz w:val="28"/>
        </w:rPr>
        <w:t>ает в силу с момента подписания</w:t>
      </w:r>
      <w:r w:rsidR="0099084C" w:rsidRPr="0077265F">
        <w:rPr>
          <w:rFonts w:ascii="Times New Roman" w:hAnsi="Times New Roman"/>
          <w:sz w:val="28"/>
        </w:rPr>
        <w:t>.</w:t>
      </w:r>
    </w:p>
    <w:p w:rsidR="0099084C" w:rsidRPr="0077265F" w:rsidRDefault="007E3927" w:rsidP="007E3927">
      <w:pPr>
        <w:suppressAutoHyphens/>
        <w:jc w:val="both"/>
        <w:rPr>
          <w:rFonts w:ascii="Times New Roman" w:hAnsi="Times New Roman"/>
          <w:sz w:val="28"/>
        </w:rPr>
      </w:pPr>
      <w:r w:rsidRPr="0077265F">
        <w:rPr>
          <w:rFonts w:ascii="Times New Roman" w:hAnsi="Times New Roman"/>
          <w:sz w:val="28"/>
        </w:rPr>
        <w:t xml:space="preserve">         </w:t>
      </w:r>
      <w:r w:rsidR="0099084C" w:rsidRPr="0077265F">
        <w:rPr>
          <w:rFonts w:ascii="Times New Roman" w:hAnsi="Times New Roman"/>
          <w:sz w:val="28"/>
        </w:rPr>
        <w:t xml:space="preserve">3. </w:t>
      </w:r>
      <w:proofErr w:type="gramStart"/>
      <w:r w:rsidR="0099084C" w:rsidRPr="0077265F">
        <w:rPr>
          <w:rFonts w:ascii="Times New Roman" w:hAnsi="Times New Roman"/>
          <w:sz w:val="28"/>
        </w:rPr>
        <w:t>Контроль за</w:t>
      </w:r>
      <w:proofErr w:type="gramEnd"/>
      <w:r w:rsidR="0099084C" w:rsidRPr="0077265F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FA3C29" w:rsidRPr="0077265F" w:rsidRDefault="00FA3C29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77265F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77265F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8B44D2" w:rsidRDefault="00FA3C29" w:rsidP="005B2B5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7265F">
        <w:rPr>
          <w:rFonts w:ascii="Times New Roman" w:hAnsi="Times New Roman"/>
          <w:sz w:val="28"/>
          <w:szCs w:val="28"/>
        </w:rPr>
        <w:t>Н</w:t>
      </w:r>
      <w:r w:rsidR="0099084C" w:rsidRPr="0077265F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="0099084C" w:rsidRPr="008B44D2">
        <w:rPr>
          <w:rFonts w:ascii="Times New Roman" w:hAnsi="Times New Roman"/>
          <w:sz w:val="28"/>
          <w:szCs w:val="28"/>
        </w:rPr>
        <w:t xml:space="preserve">    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</w:t>
      </w:r>
      <w:r w:rsidR="0099084C" w:rsidRPr="008B44D2">
        <w:rPr>
          <w:rFonts w:ascii="Times New Roman" w:hAnsi="Times New Roman"/>
          <w:sz w:val="28"/>
          <w:szCs w:val="28"/>
        </w:rPr>
        <w:t xml:space="preserve">    </w:t>
      </w:r>
      <w:r w:rsidR="00983E14" w:rsidRPr="008B44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Ю.Н. Гайдук </w:t>
      </w:r>
    </w:p>
    <w:sectPr w:rsidR="0093733B" w:rsidRPr="008B44D2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98" w:rsidRDefault="005B1D98">
      <w:r>
        <w:separator/>
      </w:r>
    </w:p>
  </w:endnote>
  <w:endnote w:type="continuationSeparator" w:id="0">
    <w:p w:rsidR="005B1D98" w:rsidRDefault="005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98" w:rsidRDefault="005B1D98">
      <w:r>
        <w:separator/>
      </w:r>
    </w:p>
  </w:footnote>
  <w:footnote w:type="continuationSeparator" w:id="0">
    <w:p w:rsidR="005B1D98" w:rsidRDefault="005B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987"/>
    </w:sdtPr>
    <w:sdtEndPr/>
    <w:sdtContent>
      <w:p w:rsidR="000B641C" w:rsidRDefault="007726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0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41C" w:rsidRDefault="000B64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41C" w:rsidRDefault="000B641C">
    <w:pPr>
      <w:pStyle w:val="a3"/>
      <w:jc w:val="center"/>
    </w:pPr>
  </w:p>
  <w:p w:rsidR="000B641C" w:rsidRDefault="000B64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45D3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1A02"/>
    <w:rsid w:val="000724EA"/>
    <w:rsid w:val="000765B1"/>
    <w:rsid w:val="00077454"/>
    <w:rsid w:val="00086D9E"/>
    <w:rsid w:val="00086F3E"/>
    <w:rsid w:val="0008727D"/>
    <w:rsid w:val="000906B0"/>
    <w:rsid w:val="000928E8"/>
    <w:rsid w:val="00093895"/>
    <w:rsid w:val="000946F9"/>
    <w:rsid w:val="00096B6C"/>
    <w:rsid w:val="000A5659"/>
    <w:rsid w:val="000B1904"/>
    <w:rsid w:val="000B2807"/>
    <w:rsid w:val="000B641C"/>
    <w:rsid w:val="000C035C"/>
    <w:rsid w:val="000C1911"/>
    <w:rsid w:val="000C20BF"/>
    <w:rsid w:val="000D06B4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0FF9"/>
    <w:rsid w:val="001F357D"/>
    <w:rsid w:val="001F596D"/>
    <w:rsid w:val="001F7414"/>
    <w:rsid w:val="001F7AD8"/>
    <w:rsid w:val="0020459C"/>
    <w:rsid w:val="00204A77"/>
    <w:rsid w:val="00205354"/>
    <w:rsid w:val="00206E0A"/>
    <w:rsid w:val="0021674F"/>
    <w:rsid w:val="002211F5"/>
    <w:rsid w:val="002237D0"/>
    <w:rsid w:val="0022414F"/>
    <w:rsid w:val="00225F55"/>
    <w:rsid w:val="00230365"/>
    <w:rsid w:val="00233086"/>
    <w:rsid w:val="002332A8"/>
    <w:rsid w:val="00234586"/>
    <w:rsid w:val="002349F1"/>
    <w:rsid w:val="00234C35"/>
    <w:rsid w:val="00235473"/>
    <w:rsid w:val="002403D0"/>
    <w:rsid w:val="0025013C"/>
    <w:rsid w:val="00250D7C"/>
    <w:rsid w:val="0025278B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2F7425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61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83A36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35427"/>
    <w:rsid w:val="00542A69"/>
    <w:rsid w:val="00542AEF"/>
    <w:rsid w:val="005453B0"/>
    <w:rsid w:val="0054605B"/>
    <w:rsid w:val="00546616"/>
    <w:rsid w:val="00550005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1D98"/>
    <w:rsid w:val="005B289B"/>
    <w:rsid w:val="005B2B51"/>
    <w:rsid w:val="005B322C"/>
    <w:rsid w:val="005B5240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10FE"/>
    <w:rsid w:val="006D5379"/>
    <w:rsid w:val="006E001D"/>
    <w:rsid w:val="006E0207"/>
    <w:rsid w:val="006E20F4"/>
    <w:rsid w:val="006E49C6"/>
    <w:rsid w:val="007025A9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265F"/>
    <w:rsid w:val="00774F66"/>
    <w:rsid w:val="00777835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3927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01CE"/>
    <w:rsid w:val="008430AC"/>
    <w:rsid w:val="00844DDC"/>
    <w:rsid w:val="00845514"/>
    <w:rsid w:val="008478A5"/>
    <w:rsid w:val="00853D5A"/>
    <w:rsid w:val="00856E2B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938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B44D2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0E83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1989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18C4"/>
    <w:rsid w:val="00A21F57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072B"/>
    <w:rsid w:val="00A87181"/>
    <w:rsid w:val="00A87199"/>
    <w:rsid w:val="00A92E90"/>
    <w:rsid w:val="00A97AE5"/>
    <w:rsid w:val="00A97BC4"/>
    <w:rsid w:val="00AA1901"/>
    <w:rsid w:val="00AA5AF3"/>
    <w:rsid w:val="00AA5BEC"/>
    <w:rsid w:val="00AB0CEF"/>
    <w:rsid w:val="00AB156E"/>
    <w:rsid w:val="00AB16A0"/>
    <w:rsid w:val="00AB1F33"/>
    <w:rsid w:val="00AB2C90"/>
    <w:rsid w:val="00AB5C80"/>
    <w:rsid w:val="00AB7233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AF587C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0BE6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0680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C7DC3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55E1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A7961"/>
    <w:rsid w:val="00CB4992"/>
    <w:rsid w:val="00CC28B4"/>
    <w:rsid w:val="00CD01AC"/>
    <w:rsid w:val="00CD144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1245"/>
    <w:rsid w:val="00E05288"/>
    <w:rsid w:val="00E11CC1"/>
    <w:rsid w:val="00E17575"/>
    <w:rsid w:val="00E20A0E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099"/>
    <w:rsid w:val="00EC6763"/>
    <w:rsid w:val="00EC6A16"/>
    <w:rsid w:val="00EC729D"/>
    <w:rsid w:val="00ED0BF3"/>
    <w:rsid w:val="00ED2819"/>
    <w:rsid w:val="00ED4E2A"/>
    <w:rsid w:val="00ED5257"/>
    <w:rsid w:val="00ED5DB0"/>
    <w:rsid w:val="00ED6A04"/>
    <w:rsid w:val="00EE19A2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6193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32E5"/>
    <w:rsid w:val="00FA3C29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B4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1"/>
    <w:rsid w:val="00F0619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F06193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character" w:customStyle="1" w:styleId="11">
    <w:name w:val="Основной текст1"/>
    <w:basedOn w:val="ac"/>
    <w:rsid w:val="00F06193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7372-F847-4B17-925A-B00A2777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1735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24-2</cp:lastModifiedBy>
  <cp:revision>66</cp:revision>
  <cp:lastPrinted>2023-02-09T01:28:00Z</cp:lastPrinted>
  <dcterms:created xsi:type="dcterms:W3CDTF">2020-07-28T06:55:00Z</dcterms:created>
  <dcterms:modified xsi:type="dcterms:W3CDTF">2023-04-11T02:49:00Z</dcterms:modified>
</cp:coreProperties>
</file>